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82" w:rsidRDefault="005D2C82" w:rsidP="005D2C82">
      <w:pPr>
        <w:spacing w:after="0"/>
      </w:pPr>
    </w:p>
    <w:p w:rsidR="005D2C82" w:rsidRDefault="005D2C82" w:rsidP="005D2C82">
      <w:pPr>
        <w:spacing w:after="0"/>
        <w:ind w:left="2832" w:firstLine="708"/>
      </w:pPr>
    </w:p>
    <w:p w:rsidR="005D2C82" w:rsidRPr="005D2C82" w:rsidRDefault="00A107A9" w:rsidP="005D2C82">
      <w:pPr>
        <w:spacing w:after="0"/>
        <w:ind w:left="3540" w:firstLine="708"/>
        <w:rPr>
          <w:b/>
        </w:rPr>
      </w:pPr>
      <w:r w:rsidRPr="005D2C82">
        <w:rPr>
          <w:b/>
          <w:noProof/>
          <w:lang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400810" cy="1400810"/>
            <wp:effectExtent l="0" t="0" r="8890" b="8890"/>
            <wp:wrapSquare wrapText="bothSides"/>
            <wp:docPr id="1" name="Immagine 1" descr="C:\Users\Eliana\Desktop\pallavol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a\Desktop\pallavolo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779" cy="14027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2C82">
        <w:rPr>
          <w:b/>
        </w:rPr>
        <w:t>A.S.D. PALLAVOLO DECOLLATURA</w:t>
      </w:r>
    </w:p>
    <w:p w:rsidR="00A107A9" w:rsidRDefault="005D2C82" w:rsidP="005D2C82">
      <w:pPr>
        <w:spacing w:after="0"/>
        <w:ind w:left="2832" w:firstLine="708"/>
      </w:pPr>
      <w:r>
        <w:t xml:space="preserve">                </w:t>
      </w:r>
      <w:r w:rsidR="00A107A9" w:rsidRPr="003C6433">
        <w:t>Stagione Agonistica 202</w:t>
      </w:r>
      <w:r w:rsidR="006D4159" w:rsidRPr="003C6433">
        <w:t>3-2024</w:t>
      </w:r>
    </w:p>
    <w:p w:rsidR="005D2C82" w:rsidRDefault="005D2C82" w:rsidP="00A107A9">
      <w:pPr>
        <w:ind w:left="4956" w:firstLine="708"/>
      </w:pPr>
    </w:p>
    <w:p w:rsidR="005D2C82" w:rsidRPr="005D2C82" w:rsidRDefault="005D2C82" w:rsidP="005D2C82"/>
    <w:p w:rsidR="005D2C82" w:rsidRDefault="005D2C82" w:rsidP="005D2C82"/>
    <w:p w:rsidR="005D2C82" w:rsidRDefault="005D2C82" w:rsidP="00EC4858">
      <w:pPr>
        <w:spacing w:after="0"/>
        <w:jc w:val="center"/>
      </w:pPr>
      <w:r>
        <w:t>REGOLAMENTO GENERALE</w:t>
      </w:r>
    </w:p>
    <w:p w:rsidR="005D2C82" w:rsidRPr="005D2C82" w:rsidRDefault="005D2C82" w:rsidP="005D2C82">
      <w:pPr>
        <w:spacing w:after="0"/>
      </w:pPr>
    </w:p>
    <w:p w:rsidR="00A107A9" w:rsidRDefault="005D2C82" w:rsidP="005D2C82">
      <w:pPr>
        <w:spacing w:after="0"/>
        <w:jc w:val="both"/>
      </w:pPr>
      <w:r>
        <w:t>Con la sottoscrizione de</w:t>
      </w:r>
      <w:r w:rsidR="006D4159">
        <w:t>i moduli</w:t>
      </w:r>
      <w:r>
        <w:t xml:space="preserve"> di iscrizione</w:t>
      </w:r>
      <w:r w:rsidR="00147892">
        <w:t>/tesseramento</w:t>
      </w:r>
      <w:r>
        <w:t>, nonché il pagamento delle quote corrispondenti, il Socio Tesserato accetta le disposizioni del presente regolamento, sia le disposizioni di volta in volta emanate dalla Dirigenza aventi ad oggetto le norme di funzionamento e svolgimento delle attività.</w:t>
      </w:r>
    </w:p>
    <w:p w:rsidR="005D2C82" w:rsidRDefault="005D2C82" w:rsidP="005D2C82">
      <w:pPr>
        <w:spacing w:after="0"/>
        <w:jc w:val="both"/>
      </w:pPr>
    </w:p>
    <w:p w:rsidR="005D2C82" w:rsidRDefault="005D2C82" w:rsidP="005D2C82">
      <w:pPr>
        <w:spacing w:after="0"/>
        <w:jc w:val="both"/>
      </w:pPr>
      <w:r>
        <w:t>MODALITA’ DI ISCRIZIONE</w:t>
      </w:r>
    </w:p>
    <w:p w:rsidR="005D2C82" w:rsidRDefault="005D2C82" w:rsidP="005D2C82">
      <w:pPr>
        <w:spacing w:after="0"/>
        <w:jc w:val="both"/>
      </w:pPr>
    </w:p>
    <w:p w:rsidR="005D2C82" w:rsidRPr="003C6433" w:rsidRDefault="00147892" w:rsidP="005D2C82">
      <w:pPr>
        <w:pStyle w:val="Paragrafoelenco"/>
        <w:numPr>
          <w:ilvl w:val="0"/>
          <w:numId w:val="1"/>
        </w:numPr>
        <w:spacing w:after="0"/>
        <w:jc w:val="both"/>
      </w:pPr>
      <w:r>
        <w:t>Il modulo</w:t>
      </w:r>
      <w:r w:rsidR="005D2C82">
        <w:t xml:space="preserve"> di </w:t>
      </w:r>
      <w:r w:rsidR="005D2C82" w:rsidRPr="003C6433">
        <w:t xml:space="preserve">iscrizione </w:t>
      </w:r>
      <w:r w:rsidRPr="003C6433">
        <w:t>è disponibile</w:t>
      </w:r>
      <w:r w:rsidR="005D2C82" w:rsidRPr="003C6433">
        <w:t xml:space="preserve"> presso il punto info gestito dalla dirigenza;</w:t>
      </w:r>
    </w:p>
    <w:p w:rsidR="005D2C82" w:rsidRDefault="005D2C82" w:rsidP="005D2C82">
      <w:pPr>
        <w:pStyle w:val="Paragrafoelenco"/>
        <w:numPr>
          <w:ilvl w:val="0"/>
          <w:numId w:val="1"/>
        </w:numPr>
        <w:spacing w:after="0"/>
        <w:jc w:val="both"/>
      </w:pPr>
      <w:r w:rsidRPr="003C6433">
        <w:t>La quota di iscrizione</w:t>
      </w:r>
      <w:r w:rsidR="006D4159" w:rsidRPr="003C6433">
        <w:t>/tesseramento</w:t>
      </w:r>
      <w:r w:rsidRPr="003C6433">
        <w:t xml:space="preserve"> di </w:t>
      </w:r>
      <w:r w:rsidRPr="003C6433">
        <w:rPr>
          <w:b/>
        </w:rPr>
        <w:t>€ 15,00</w:t>
      </w:r>
      <w:r w:rsidR="00480EEC" w:rsidRPr="003C6433">
        <w:t xml:space="preserve"> di durata annuale</w:t>
      </w:r>
      <w:r w:rsidR="008D1CBD" w:rsidRPr="003C6433">
        <w:t xml:space="preserve"> </w:t>
      </w:r>
      <w:r w:rsidR="00147892" w:rsidRPr="003C6433">
        <w:t>(sino al 30 giugno 202</w:t>
      </w:r>
      <w:r w:rsidR="006D4159" w:rsidRPr="003C6433">
        <w:t>4</w:t>
      </w:r>
      <w:r w:rsidR="00147892" w:rsidRPr="003C6433">
        <w:t>)</w:t>
      </w:r>
      <w:r w:rsidR="00480EEC" w:rsidRPr="003C6433">
        <w:t xml:space="preserve"> è obbligatoria</w:t>
      </w:r>
      <w:r w:rsidRPr="003C6433">
        <w:t xml:space="preserve"> e deve essere versata, per ogni singolo atleta, al momento d</w:t>
      </w:r>
      <w:r w:rsidR="006D4159" w:rsidRPr="003C6433">
        <w:t>ella sottoscrizione del modulo di iscrizione</w:t>
      </w:r>
      <w:r w:rsidRPr="003C6433">
        <w:t>. La stessa</w:t>
      </w:r>
      <w:r>
        <w:t xml:space="preserve"> comprende</w:t>
      </w:r>
      <w:r w:rsidR="00480EEC">
        <w:t>:</w:t>
      </w:r>
      <w:r>
        <w:t xml:space="preserve"> assicurazione</w:t>
      </w:r>
      <w:r w:rsidR="00253E92">
        <w:t xml:space="preserve"> e tesseramento.</w:t>
      </w:r>
      <w:r>
        <w:t xml:space="preserve"> </w:t>
      </w:r>
    </w:p>
    <w:p w:rsidR="00480EEC" w:rsidRPr="003C6433" w:rsidRDefault="00480EEC" w:rsidP="00480EEC">
      <w:pPr>
        <w:pStyle w:val="Paragrafoelenco"/>
        <w:numPr>
          <w:ilvl w:val="0"/>
          <w:numId w:val="1"/>
        </w:numPr>
        <w:spacing w:after="0"/>
        <w:jc w:val="both"/>
      </w:pPr>
      <w:r>
        <w:t xml:space="preserve">I pagamenti delle quote mensili </w:t>
      </w:r>
      <w:r w:rsidRPr="009C43D7">
        <w:rPr>
          <w:u w:val="single"/>
        </w:rPr>
        <w:t>devono essere versati</w:t>
      </w:r>
      <w:r>
        <w:t xml:space="preserve"> entro la </w:t>
      </w:r>
      <w:r w:rsidRPr="006D4159">
        <w:rPr>
          <w:b/>
        </w:rPr>
        <w:t>prima settimana del mese corrispondente</w:t>
      </w:r>
      <w:r>
        <w:t>. Eventuali sospensioni temporanee, modifiche</w:t>
      </w:r>
      <w:r w:rsidR="00F46ECF">
        <w:t>, o casi di valutazione di carattere sociale</w:t>
      </w:r>
      <w:r>
        <w:t xml:space="preserve"> e/o rimborsi del</w:t>
      </w:r>
      <w:r w:rsidR="00F46ECF">
        <w:t xml:space="preserve"> pagamento, sono a</w:t>
      </w:r>
      <w:r>
        <w:t xml:space="preserve"> discrezione della società e pensate caso per caso. La quota mensile per la stagione corrente è pari a </w:t>
      </w:r>
      <w:r w:rsidRPr="00147892">
        <w:rPr>
          <w:b/>
        </w:rPr>
        <w:t>€ 25,00</w:t>
      </w:r>
      <w:r>
        <w:t xml:space="preserve"> per ogni singolo atleta (in caso di atleti facenti parte dello stesso nucleo familiare la quota mensile da corrispondere per ogni persona è pari a € 20,00).</w:t>
      </w:r>
      <w:r w:rsidR="00147892">
        <w:t xml:space="preserve"> </w:t>
      </w:r>
      <w:r w:rsidR="00147892" w:rsidRPr="003C6433">
        <w:rPr>
          <w:u w:val="single"/>
        </w:rPr>
        <w:t>Per il mese di settembre 202</w:t>
      </w:r>
      <w:r w:rsidR="006D4159" w:rsidRPr="003C6433">
        <w:rPr>
          <w:u w:val="single"/>
        </w:rPr>
        <w:t>3</w:t>
      </w:r>
      <w:r w:rsidR="00147892" w:rsidRPr="003C6433">
        <w:rPr>
          <w:u w:val="single"/>
        </w:rPr>
        <w:t xml:space="preserve"> è pari ad </w:t>
      </w:r>
      <w:r w:rsidR="00147892" w:rsidRPr="003C6433">
        <w:rPr>
          <w:b/>
          <w:u w:val="single"/>
        </w:rPr>
        <w:t>€ 1</w:t>
      </w:r>
      <w:r w:rsidR="006D4159" w:rsidRPr="003C6433">
        <w:rPr>
          <w:b/>
          <w:u w:val="single"/>
        </w:rPr>
        <w:t>5</w:t>
      </w:r>
      <w:r w:rsidR="00147892" w:rsidRPr="003C6433">
        <w:rPr>
          <w:b/>
          <w:u w:val="single"/>
        </w:rPr>
        <w:t>,00</w:t>
      </w:r>
      <w:r w:rsidR="00147892" w:rsidRPr="003C6433">
        <w:rPr>
          <w:u w:val="single"/>
        </w:rPr>
        <w:t>.</w:t>
      </w:r>
    </w:p>
    <w:p w:rsidR="00480EEC" w:rsidRDefault="00480EEC" w:rsidP="00480EEC">
      <w:pPr>
        <w:pStyle w:val="Paragrafoelenco"/>
        <w:numPr>
          <w:ilvl w:val="0"/>
          <w:numId w:val="1"/>
        </w:numPr>
        <w:spacing w:after="0"/>
        <w:jc w:val="both"/>
      </w:pPr>
      <w:r>
        <w:t xml:space="preserve">I pagamenti possono essere effettuati in contanti, direttamente </w:t>
      </w:r>
      <w:r w:rsidR="00C91D6D">
        <w:t xml:space="preserve">al dirigente presente in struttura. Si ricorda </w:t>
      </w:r>
      <w:r w:rsidR="00147892">
        <w:t xml:space="preserve">che per </w:t>
      </w:r>
      <w:r w:rsidR="008D1CBD">
        <w:t>usufruire della</w:t>
      </w:r>
      <w:r w:rsidR="00147892">
        <w:t xml:space="preserve"> detrazione </w:t>
      </w:r>
      <w:r w:rsidR="00C91D6D">
        <w:t>fiscale</w:t>
      </w:r>
      <w:r w:rsidR="008D1CBD">
        <w:t xml:space="preserve"> per i minori di anni 18</w:t>
      </w:r>
      <w:r w:rsidR="00072628">
        <w:t xml:space="preserve"> è necessario che il </w:t>
      </w:r>
      <w:proofErr w:type="spellStart"/>
      <w:r w:rsidR="00C91D6D">
        <w:t>il</w:t>
      </w:r>
      <w:proofErr w:type="spellEnd"/>
      <w:r w:rsidR="00C91D6D">
        <w:t xml:space="preserve"> pagamento sia tracciabile; va quindi eseguito tramite bonifico bancario, bollettino postale, postagiro</w:t>
      </w:r>
      <w:r w:rsidR="008D1CBD">
        <w:t xml:space="preserve">, ricarica </w:t>
      </w:r>
      <w:proofErr w:type="spellStart"/>
      <w:r w:rsidR="008D1CBD">
        <w:t>post</w:t>
      </w:r>
      <w:r w:rsidR="00072628">
        <w:t>e</w:t>
      </w:r>
      <w:r w:rsidR="008D1CBD">
        <w:t>pay</w:t>
      </w:r>
      <w:proofErr w:type="spellEnd"/>
      <w:r w:rsidR="008D1CBD">
        <w:t xml:space="preserve"> o pagamento POS </w:t>
      </w:r>
      <w:r w:rsidR="00147892">
        <w:t>(secondo le indicazioni societarie).</w:t>
      </w:r>
    </w:p>
    <w:p w:rsidR="006B6E84" w:rsidRDefault="006B6E84" w:rsidP="006B6E84">
      <w:pPr>
        <w:spacing w:after="0"/>
        <w:jc w:val="both"/>
      </w:pPr>
    </w:p>
    <w:p w:rsidR="006B6E84" w:rsidRDefault="006B6E84" w:rsidP="006B6E84">
      <w:pPr>
        <w:spacing w:after="0"/>
        <w:jc w:val="both"/>
      </w:pPr>
      <w:r>
        <w:t>CALENDARIO CORSI</w:t>
      </w:r>
    </w:p>
    <w:p w:rsidR="006B6E84" w:rsidRDefault="006D4159" w:rsidP="006B6E84">
      <w:pPr>
        <w:pStyle w:val="Paragrafoelenco"/>
        <w:numPr>
          <w:ilvl w:val="0"/>
          <w:numId w:val="2"/>
        </w:numPr>
        <w:spacing w:after="0"/>
        <w:jc w:val="both"/>
      </w:pPr>
      <w:r>
        <w:t xml:space="preserve">La stagione include </w:t>
      </w:r>
      <w:r w:rsidRPr="003C6433">
        <w:t>2</w:t>
      </w:r>
      <w:r w:rsidR="006B6E84" w:rsidRPr="003C6433">
        <w:t xml:space="preserve"> giornate iniziali gratuite</w:t>
      </w:r>
      <w:r w:rsidR="00147892" w:rsidRPr="003C6433">
        <w:t xml:space="preserve"> (1</w:t>
      </w:r>
      <w:r w:rsidRPr="003C6433">
        <w:t>1</w:t>
      </w:r>
      <w:r w:rsidR="00147892" w:rsidRPr="003C6433">
        <w:t xml:space="preserve"> e </w:t>
      </w:r>
      <w:r w:rsidRPr="003C6433">
        <w:t>1</w:t>
      </w:r>
      <w:r w:rsidR="00147892" w:rsidRPr="003C6433">
        <w:t>3 settembre), aperte</w:t>
      </w:r>
      <w:r w:rsidR="00147892">
        <w:t xml:space="preserve"> a tutti</w:t>
      </w:r>
      <w:r w:rsidR="006B6E84">
        <w:t xml:space="preserve"> e periodi di interruzioni in corrispondenza delle festività;</w:t>
      </w:r>
    </w:p>
    <w:p w:rsidR="006B6E84" w:rsidRDefault="006B6E84" w:rsidP="006B6E84">
      <w:pPr>
        <w:pStyle w:val="Paragrafoelenco"/>
        <w:numPr>
          <w:ilvl w:val="0"/>
          <w:numId w:val="2"/>
        </w:numPr>
        <w:spacing w:after="0"/>
        <w:jc w:val="both"/>
      </w:pPr>
      <w:r>
        <w:t>Ad inizio stagione i corsi S3 e delle giovanili, potranno subire variazioni a causa dell’utilizzo della struttura da parte di altre società sportive e/o a causa di eventi o necessità della A.S.D. Pallavolo Decollatura stessa;</w:t>
      </w:r>
    </w:p>
    <w:p w:rsidR="006B6E84" w:rsidRDefault="006B6E84" w:rsidP="006B6E84">
      <w:pPr>
        <w:spacing w:after="0"/>
        <w:jc w:val="both"/>
      </w:pPr>
    </w:p>
    <w:p w:rsidR="006B6E84" w:rsidRDefault="006B6E84" w:rsidP="006B6E84">
      <w:pPr>
        <w:spacing w:after="0"/>
        <w:jc w:val="both"/>
      </w:pPr>
    </w:p>
    <w:p w:rsidR="006B6E84" w:rsidRDefault="006B6E84" w:rsidP="006B6E84">
      <w:pPr>
        <w:spacing w:after="0"/>
        <w:jc w:val="both"/>
      </w:pPr>
    </w:p>
    <w:p w:rsidR="006B6E84" w:rsidRDefault="006B6E84" w:rsidP="006B6E84">
      <w:pPr>
        <w:spacing w:after="0"/>
        <w:jc w:val="both"/>
      </w:pPr>
    </w:p>
    <w:p w:rsidR="00147892" w:rsidRDefault="00147892" w:rsidP="006B6E84">
      <w:pPr>
        <w:spacing w:after="0"/>
        <w:jc w:val="both"/>
      </w:pPr>
    </w:p>
    <w:p w:rsidR="006B6E84" w:rsidRDefault="006B6E84" w:rsidP="006B6E84">
      <w:pPr>
        <w:spacing w:after="0"/>
        <w:jc w:val="both"/>
      </w:pPr>
      <w:r>
        <w:lastRenderedPageBreak/>
        <w:t>IDONEITA’ SPORTIVA</w:t>
      </w:r>
    </w:p>
    <w:p w:rsidR="00147892" w:rsidRDefault="006B6E84" w:rsidP="00F46ECF">
      <w:pPr>
        <w:pStyle w:val="Paragrafoelenco"/>
        <w:numPr>
          <w:ilvl w:val="0"/>
          <w:numId w:val="9"/>
        </w:numPr>
        <w:spacing w:after="0"/>
        <w:jc w:val="both"/>
      </w:pPr>
      <w:r>
        <w:t>Per tutti gli atleti è obbligatorio presentare certificazione medica di idoneità alla pratica sportiva</w:t>
      </w:r>
      <w:r w:rsidR="00F46ECF">
        <w:t xml:space="preserve"> non agonistica</w:t>
      </w:r>
      <w:r w:rsidR="009C43D7">
        <w:t>.</w:t>
      </w:r>
    </w:p>
    <w:p w:rsidR="00E041A0" w:rsidRDefault="006B6E84" w:rsidP="00F46ECF">
      <w:pPr>
        <w:pStyle w:val="Paragrafoelenco"/>
        <w:numPr>
          <w:ilvl w:val="0"/>
          <w:numId w:val="9"/>
        </w:numPr>
        <w:spacing w:after="0"/>
        <w:jc w:val="both"/>
      </w:pPr>
      <w:r>
        <w:t>Per gli atleti che parteciperanno a gare ufficiali</w:t>
      </w:r>
      <w:r w:rsidR="009C43D7">
        <w:t xml:space="preserve"> </w:t>
      </w:r>
      <w:r w:rsidR="009C43D7" w:rsidRPr="003C6433">
        <w:t>(Under 13 in poi)</w:t>
      </w:r>
      <w:r w:rsidRPr="003C6433">
        <w:t>, è</w:t>
      </w:r>
      <w:r>
        <w:t xml:space="preserve"> invece obbligatoria la </w:t>
      </w:r>
      <w:r w:rsidRPr="003C6433">
        <w:rPr>
          <w:u w:val="single"/>
        </w:rPr>
        <w:t xml:space="preserve">visita medico sportiva </w:t>
      </w:r>
      <w:r w:rsidR="003C6433" w:rsidRPr="003C6433">
        <w:rPr>
          <w:u w:val="single"/>
        </w:rPr>
        <w:t>agonistica</w:t>
      </w:r>
      <w:r w:rsidR="003C6433">
        <w:t xml:space="preserve"> </w:t>
      </w:r>
      <w:r>
        <w:t>con rilascio del certificato da parte dei medici competenti.</w:t>
      </w:r>
    </w:p>
    <w:p w:rsidR="00F46ECF" w:rsidRDefault="00F46ECF" w:rsidP="00F46ECF">
      <w:pPr>
        <w:pStyle w:val="Paragrafoelenco"/>
        <w:spacing w:after="0"/>
        <w:jc w:val="both"/>
      </w:pPr>
    </w:p>
    <w:p w:rsidR="00253E92" w:rsidRDefault="00253E92" w:rsidP="00E041A0">
      <w:pPr>
        <w:spacing w:after="0"/>
        <w:jc w:val="both"/>
      </w:pPr>
      <w:r>
        <w:t>REGOLAMENTO PRESENZE – ASSENZE</w:t>
      </w:r>
    </w:p>
    <w:p w:rsidR="00253E92" w:rsidRDefault="00253E92" w:rsidP="00253E92">
      <w:pPr>
        <w:pStyle w:val="Paragrafoelenco"/>
        <w:numPr>
          <w:ilvl w:val="0"/>
          <w:numId w:val="5"/>
        </w:numPr>
        <w:spacing w:after="0"/>
        <w:jc w:val="both"/>
      </w:pPr>
      <w:r>
        <w:t>E’ buona norma arrivare in palestra 10 minuti prima per iniziare insieme l’allenamento. Non è consentito l’uso di attrezzature e palloni in assenza dell’allenatore.</w:t>
      </w:r>
    </w:p>
    <w:p w:rsidR="006B6E84" w:rsidRPr="00FD523E" w:rsidRDefault="00253E92" w:rsidP="00253E92">
      <w:pPr>
        <w:pStyle w:val="Paragrafoelenco"/>
        <w:numPr>
          <w:ilvl w:val="0"/>
          <w:numId w:val="5"/>
        </w:numPr>
        <w:spacing w:after="0"/>
        <w:jc w:val="both"/>
        <w:rPr>
          <w:u w:val="single"/>
        </w:rPr>
      </w:pPr>
      <w:r w:rsidRPr="00FD523E">
        <w:rPr>
          <w:u w:val="single"/>
        </w:rPr>
        <w:t>L’atleta che non può partecipare all’attività prevista deve darne avviso al proprio allenatore di categoria.</w:t>
      </w:r>
      <w:r w:rsidR="00E041A0" w:rsidRPr="00FD523E">
        <w:rPr>
          <w:u w:val="single"/>
        </w:rPr>
        <w:t xml:space="preserve"> </w:t>
      </w:r>
    </w:p>
    <w:p w:rsidR="00253E92" w:rsidRDefault="00253E92" w:rsidP="00253E92">
      <w:pPr>
        <w:spacing w:after="0"/>
        <w:jc w:val="both"/>
      </w:pPr>
    </w:p>
    <w:p w:rsidR="00253E92" w:rsidRDefault="00253E92" w:rsidP="00253E92">
      <w:pPr>
        <w:spacing w:after="0"/>
        <w:jc w:val="both"/>
      </w:pPr>
      <w:r w:rsidRPr="00FD523E">
        <w:t>REGOLAMENTO ABBIGLIAMENTO</w:t>
      </w:r>
    </w:p>
    <w:p w:rsidR="006B6E84" w:rsidRDefault="00253E92" w:rsidP="005B081D">
      <w:pPr>
        <w:pStyle w:val="Paragrafoelenco"/>
        <w:numPr>
          <w:ilvl w:val="0"/>
          <w:numId w:val="6"/>
        </w:numPr>
        <w:spacing w:after="0"/>
        <w:jc w:val="both"/>
      </w:pPr>
      <w:r>
        <w:t>Per la propria incolumità e quella degli altri non portare orologi, catenine, braccialetti, anelli, orecchini di dimensioni grandi durante gli allenamenti e le partite.</w:t>
      </w:r>
      <w:r w:rsidR="005B081D">
        <w:t xml:space="preserve"> (</w:t>
      </w:r>
      <w:r w:rsidR="005B081D" w:rsidRPr="005B081D">
        <w:t>N.B. la A.S.D. Pallavolo Decollatura non risponde del materiale personale lasciato incustodito durante l’accesso al palazzetto.</w:t>
      </w:r>
    </w:p>
    <w:p w:rsidR="00253E92" w:rsidRDefault="00253E92" w:rsidP="0060355C">
      <w:pPr>
        <w:pStyle w:val="Paragrafoelenco"/>
        <w:numPr>
          <w:ilvl w:val="0"/>
          <w:numId w:val="6"/>
        </w:numPr>
        <w:spacing w:after="0"/>
        <w:jc w:val="both"/>
      </w:pPr>
      <w:r>
        <w:t>Si consiglia di indossare sempre un abbigliamento adeguato a favorire l’attività sportiva, le scarpe comode e ben allacciate; è consigliato l’utilizzo delle ginocchiere.</w:t>
      </w:r>
    </w:p>
    <w:p w:rsidR="00C56754" w:rsidRDefault="00C56754" w:rsidP="0060355C">
      <w:pPr>
        <w:pStyle w:val="Paragrafoelenco"/>
        <w:numPr>
          <w:ilvl w:val="0"/>
          <w:numId w:val="6"/>
        </w:numPr>
        <w:spacing w:after="0"/>
        <w:jc w:val="both"/>
      </w:pPr>
      <w:r>
        <w:t>Prima di entrare nel campo è obbligatorio cambiare le scarpe con un paio pulito.</w:t>
      </w:r>
    </w:p>
    <w:p w:rsidR="00FD523E" w:rsidRDefault="00FD523E" w:rsidP="00FD523E">
      <w:pPr>
        <w:spacing w:after="0"/>
        <w:jc w:val="both"/>
      </w:pPr>
    </w:p>
    <w:p w:rsidR="00FD523E" w:rsidRDefault="00FD523E" w:rsidP="00FD523E">
      <w:pPr>
        <w:spacing w:after="0"/>
        <w:jc w:val="both"/>
      </w:pPr>
      <w:r>
        <w:t>REGOLAMENTO ABBIGLIAMENTO SPORTIVO</w:t>
      </w:r>
      <w:bookmarkStart w:id="0" w:name="_GoBack"/>
      <w:bookmarkEnd w:id="0"/>
    </w:p>
    <w:p w:rsidR="008204E8" w:rsidRDefault="00FD523E" w:rsidP="00FD523E">
      <w:pPr>
        <w:pStyle w:val="LO-normal"/>
        <w:rPr>
          <w:rStyle w:val="Enfasigrassetto"/>
          <w:rFonts w:ascii="Calibri" w:hAnsi="Calibri" w:cs="Calibri"/>
        </w:rPr>
      </w:pPr>
      <w:r w:rsidRPr="00FD523E">
        <w:rPr>
          <w:rFonts w:ascii="Calibri" w:hAnsi="Calibri" w:cs="Calibri"/>
        </w:rPr>
        <w:t>Quota da corrispondere</w:t>
      </w:r>
      <w:r>
        <w:rPr>
          <w:rStyle w:val="Enfasigrassetto"/>
          <w:rFonts w:ascii="Calibri" w:hAnsi="Calibri" w:cs="Calibri"/>
        </w:rPr>
        <w:t xml:space="preserve">: </w:t>
      </w:r>
      <w:r w:rsidRPr="00FD523E">
        <w:rPr>
          <w:rStyle w:val="Enfasigrassetto"/>
          <w:rFonts w:ascii="Calibri" w:hAnsi="Calibri" w:cs="Calibri"/>
        </w:rPr>
        <w:t xml:space="preserve"> </w:t>
      </w:r>
    </w:p>
    <w:p w:rsidR="00FD523E" w:rsidRPr="00FD523E" w:rsidRDefault="00FD523E" w:rsidP="008204E8">
      <w:pPr>
        <w:pStyle w:val="LO-normal"/>
        <w:numPr>
          <w:ilvl w:val="0"/>
          <w:numId w:val="13"/>
        </w:numPr>
        <w:rPr>
          <w:rStyle w:val="Enfasigrassetto"/>
          <w:rFonts w:ascii="Calibri" w:hAnsi="Calibri" w:cs="Calibri"/>
        </w:rPr>
      </w:pPr>
      <w:r w:rsidRPr="00FD523E">
        <w:rPr>
          <w:rStyle w:val="Enfasigrassetto"/>
          <w:rFonts w:ascii="Calibri" w:hAnsi="Calibri" w:cs="Calibri"/>
        </w:rPr>
        <w:t>€ 30,00 kit abbigliamento - € 15,00 reintegro tuta - € 15,00 reintegro divisa.</w:t>
      </w:r>
    </w:p>
    <w:p w:rsidR="008204E8" w:rsidRDefault="00FD523E" w:rsidP="00FD523E">
      <w:pPr>
        <w:pStyle w:val="LO-normal"/>
        <w:rPr>
          <w:rFonts w:ascii="Calibri" w:hAnsi="Calibri" w:cs="Calibri"/>
        </w:rPr>
      </w:pPr>
      <w:r w:rsidRPr="00FD523E">
        <w:rPr>
          <w:rFonts w:ascii="Calibri" w:hAnsi="Calibri" w:cs="Calibri"/>
        </w:rPr>
        <w:t>Metodi e modalità per effettuare il pagamento</w:t>
      </w:r>
      <w:r w:rsidR="008204E8">
        <w:rPr>
          <w:rFonts w:ascii="Calibri" w:hAnsi="Calibri" w:cs="Calibri"/>
        </w:rPr>
        <w:t xml:space="preserve"> di quote e abbigliamento</w:t>
      </w:r>
      <w:r w:rsidRPr="00FD523E">
        <w:rPr>
          <w:rFonts w:ascii="Calibri" w:hAnsi="Calibri" w:cs="Calibri"/>
        </w:rPr>
        <w:t xml:space="preserve">: </w:t>
      </w:r>
    </w:p>
    <w:p w:rsidR="00FD523E" w:rsidRPr="00FD523E" w:rsidRDefault="00FD523E" w:rsidP="008204E8">
      <w:pPr>
        <w:pStyle w:val="LO-normal"/>
        <w:numPr>
          <w:ilvl w:val="0"/>
          <w:numId w:val="12"/>
        </w:numPr>
        <w:rPr>
          <w:rStyle w:val="Enfasigrassetto"/>
          <w:rFonts w:ascii="Calibri" w:hAnsi="Calibri" w:cs="Calibri"/>
        </w:rPr>
      </w:pPr>
      <w:proofErr w:type="gramStart"/>
      <w:r w:rsidRPr="00FD523E">
        <w:rPr>
          <w:rStyle w:val="Enfasigrassetto"/>
          <w:rFonts w:ascii="Calibri" w:hAnsi="Calibri" w:cs="Calibri"/>
        </w:rPr>
        <w:t>modalità</w:t>
      </w:r>
      <w:proofErr w:type="gramEnd"/>
      <w:r w:rsidRPr="00FD523E">
        <w:rPr>
          <w:rStyle w:val="Enfasigrassetto"/>
          <w:rFonts w:ascii="Calibri" w:hAnsi="Calibri" w:cs="Calibri"/>
        </w:rPr>
        <w:t xml:space="preserve"> di pagamento: contanti – pagamento tramite “POS” - bollettino c.c.p. sul conto n. 21964895 – bonifico bancario o giroconto postale con causale “quota mese di………..” –</w:t>
      </w:r>
    </w:p>
    <w:p w:rsidR="00FD523E" w:rsidRPr="00FD523E" w:rsidRDefault="00FD523E" w:rsidP="00FD523E">
      <w:pPr>
        <w:pStyle w:val="LO-normal"/>
        <w:rPr>
          <w:rFonts w:ascii="Calibri" w:hAnsi="Calibri" w:cs="Calibri"/>
        </w:rPr>
      </w:pPr>
      <w:r w:rsidRPr="00FD523E">
        <w:rPr>
          <w:rStyle w:val="Enfasigrassetto"/>
          <w:rFonts w:ascii="Calibri" w:hAnsi="Calibri" w:cs="Calibri"/>
        </w:rPr>
        <w:t>IBAN associazione:</w:t>
      </w:r>
      <w:r w:rsidRPr="00FD523E">
        <w:rPr>
          <w:rFonts w:ascii="Calibri" w:hAnsi="Calibri" w:cs="Calibri"/>
          <w:spacing w:val="-1"/>
        </w:rPr>
        <w:t xml:space="preserve"> </w:t>
      </w:r>
      <w:r w:rsidRPr="00FD523E">
        <w:rPr>
          <w:rFonts w:ascii="Calibri" w:hAnsi="Calibri" w:cs="Calibri"/>
          <w:b/>
          <w:bCs/>
        </w:rPr>
        <w:t>IT 14 L 07601 04400 000021964895</w:t>
      </w:r>
    </w:p>
    <w:p w:rsidR="00C56754" w:rsidRDefault="00C56754" w:rsidP="00C56754">
      <w:pPr>
        <w:spacing w:after="0"/>
        <w:jc w:val="both"/>
      </w:pPr>
    </w:p>
    <w:p w:rsidR="00C56754" w:rsidRDefault="00C56754" w:rsidP="00C56754">
      <w:pPr>
        <w:spacing w:after="0"/>
        <w:jc w:val="both"/>
      </w:pPr>
      <w:r>
        <w:t>REGOLAMENTO PER LA SICUREZZA PERSONALE</w:t>
      </w:r>
    </w:p>
    <w:p w:rsidR="00C56754" w:rsidRDefault="00F46ECF" w:rsidP="00C56754">
      <w:pPr>
        <w:pStyle w:val="Paragrafoelenco"/>
        <w:numPr>
          <w:ilvl w:val="0"/>
          <w:numId w:val="7"/>
        </w:numPr>
        <w:spacing w:after="0"/>
        <w:jc w:val="both"/>
      </w:pPr>
      <w:r>
        <w:t>Per i minorenni è severamente vietato allontanarsi dal palazzetto se non autorizzati; i genitori preleveranno i propri figli all’interno della struttura.</w:t>
      </w:r>
    </w:p>
    <w:p w:rsidR="00F46ECF" w:rsidRDefault="00F46ECF" w:rsidP="00C56754">
      <w:pPr>
        <w:pStyle w:val="Paragrafoelenco"/>
        <w:numPr>
          <w:ilvl w:val="0"/>
          <w:numId w:val="7"/>
        </w:numPr>
        <w:spacing w:after="0"/>
        <w:jc w:val="both"/>
      </w:pPr>
      <w:r>
        <w:t>In caso di infortunio o dolore è opportuno avvisare immediatamente gli allenatori.</w:t>
      </w:r>
    </w:p>
    <w:p w:rsidR="00F46ECF" w:rsidRDefault="00F46ECF" w:rsidP="00C56754">
      <w:pPr>
        <w:pStyle w:val="Paragrafoelenco"/>
        <w:numPr>
          <w:ilvl w:val="0"/>
          <w:numId w:val="7"/>
        </w:numPr>
        <w:spacing w:after="0"/>
        <w:jc w:val="both"/>
      </w:pPr>
      <w:r>
        <w:t xml:space="preserve">In caso di patologie particolari (es. asma, diabete, epilessia, </w:t>
      </w:r>
      <w:proofErr w:type="spellStart"/>
      <w:r>
        <w:t>ecc</w:t>
      </w:r>
      <w:proofErr w:type="spellEnd"/>
      <w:r>
        <w:t>) è opportuno avvisare l’allenatore o il dirigente (la società garantisce la massima tutela della privacy).</w:t>
      </w:r>
    </w:p>
    <w:p w:rsidR="00F46ECF" w:rsidRDefault="00F46ECF" w:rsidP="00F46ECF">
      <w:pPr>
        <w:spacing w:after="0"/>
        <w:jc w:val="both"/>
      </w:pPr>
      <w:r>
        <w:t>REGOLAMENTO UTILIZZO SPAZI E ATTREZZATURE</w:t>
      </w:r>
    </w:p>
    <w:p w:rsidR="00F46ECF" w:rsidRDefault="00F46ECF" w:rsidP="00F46ECF">
      <w:pPr>
        <w:pStyle w:val="Paragrafoelenco"/>
        <w:numPr>
          <w:ilvl w:val="0"/>
          <w:numId w:val="10"/>
        </w:numPr>
        <w:spacing w:after="0"/>
        <w:jc w:val="both"/>
      </w:pPr>
      <w:r>
        <w:t>Per rispetto delle cose e del lavoro altrui, si richiede di aver cura delle attrezzature e dei materiali in uso e di lasciare pulito lo spogliatoio.</w:t>
      </w:r>
    </w:p>
    <w:p w:rsidR="005B081D" w:rsidRDefault="005B081D" w:rsidP="005B081D">
      <w:pPr>
        <w:spacing w:after="0"/>
        <w:jc w:val="both"/>
      </w:pPr>
      <w:r>
        <w:t>REGOLAMENTO PER LO SPORT</w:t>
      </w:r>
    </w:p>
    <w:p w:rsidR="005B081D" w:rsidRDefault="005B081D" w:rsidP="005B081D">
      <w:pPr>
        <w:pStyle w:val="Paragrafoelenco"/>
        <w:numPr>
          <w:ilvl w:val="0"/>
          <w:numId w:val="11"/>
        </w:numPr>
        <w:spacing w:after="0"/>
        <w:jc w:val="both"/>
      </w:pPr>
      <w:r>
        <w:t>Rispettare le regole di gioco, i compagni di squadra, l’allenatore, i dirigenti, gli avversari e le decisioni arbitrali.</w:t>
      </w:r>
    </w:p>
    <w:p w:rsidR="005B081D" w:rsidRDefault="005B081D" w:rsidP="005B081D">
      <w:pPr>
        <w:pStyle w:val="Paragrafoelenco"/>
        <w:numPr>
          <w:ilvl w:val="0"/>
          <w:numId w:val="11"/>
        </w:numPr>
        <w:spacing w:after="0"/>
        <w:jc w:val="both"/>
      </w:pPr>
      <w:r>
        <w:t>Formare uno spirito di squadra per concorrere a un obiettivo comune.</w:t>
      </w:r>
    </w:p>
    <w:p w:rsidR="005B081D" w:rsidRDefault="005B081D" w:rsidP="005B081D">
      <w:pPr>
        <w:pStyle w:val="Paragrafoelenco"/>
        <w:numPr>
          <w:ilvl w:val="0"/>
          <w:numId w:val="11"/>
        </w:numPr>
        <w:spacing w:after="0"/>
        <w:jc w:val="both"/>
      </w:pPr>
      <w:r>
        <w:t>Non tenere comportamenti scorretti e mantenere un linguaggio educato.</w:t>
      </w:r>
    </w:p>
    <w:p w:rsidR="00F46ECF" w:rsidRPr="005D2C82" w:rsidRDefault="005B081D" w:rsidP="006B15BC">
      <w:pPr>
        <w:pStyle w:val="Paragrafoelenco"/>
        <w:numPr>
          <w:ilvl w:val="0"/>
          <w:numId w:val="11"/>
        </w:numPr>
        <w:spacing w:after="0"/>
        <w:jc w:val="both"/>
      </w:pPr>
      <w:r>
        <w:t>Ultima e fondamentale DIVERTITEVI!</w:t>
      </w:r>
    </w:p>
    <w:sectPr w:rsidR="00F46ECF" w:rsidRPr="005D2C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B85"/>
    <w:multiLevelType w:val="hybridMultilevel"/>
    <w:tmpl w:val="C3B20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623AF9"/>
    <w:multiLevelType w:val="hybridMultilevel"/>
    <w:tmpl w:val="2604B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DA6A6C"/>
    <w:multiLevelType w:val="hybridMultilevel"/>
    <w:tmpl w:val="B2EED5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AF5583"/>
    <w:multiLevelType w:val="hybridMultilevel"/>
    <w:tmpl w:val="9DA2F18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B673F86"/>
    <w:multiLevelType w:val="hybridMultilevel"/>
    <w:tmpl w:val="54F48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6C72C8B"/>
    <w:multiLevelType w:val="hybridMultilevel"/>
    <w:tmpl w:val="1ADE41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C065802"/>
    <w:multiLevelType w:val="hybridMultilevel"/>
    <w:tmpl w:val="8500B596"/>
    <w:lvl w:ilvl="0" w:tplc="54CA5AAA">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7A3023"/>
    <w:multiLevelType w:val="hybridMultilevel"/>
    <w:tmpl w:val="E05CD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B54170"/>
    <w:multiLevelType w:val="hybridMultilevel"/>
    <w:tmpl w:val="716CB4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4A513E4"/>
    <w:multiLevelType w:val="hybridMultilevel"/>
    <w:tmpl w:val="7E8678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CD130B"/>
    <w:multiLevelType w:val="hybridMultilevel"/>
    <w:tmpl w:val="6A0EFE0C"/>
    <w:lvl w:ilvl="0" w:tplc="4FCA67D8">
      <w:numFmt w:val="bullet"/>
      <w:lvlText w:val="-"/>
      <w:lvlJc w:val="left"/>
      <w:pPr>
        <w:ind w:left="720" w:hanging="360"/>
      </w:pPr>
      <w:rPr>
        <w:rFonts w:ascii="Calibri" w:eastAsia="Arial"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EB4D68"/>
    <w:multiLevelType w:val="hybridMultilevel"/>
    <w:tmpl w:val="9FA069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39387B"/>
    <w:multiLevelType w:val="hybridMultilevel"/>
    <w:tmpl w:val="566CD9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4"/>
  </w:num>
  <w:num w:numId="5">
    <w:abstractNumId w:val="8"/>
  </w:num>
  <w:num w:numId="6">
    <w:abstractNumId w:val="5"/>
  </w:num>
  <w:num w:numId="7">
    <w:abstractNumId w:val="7"/>
  </w:num>
  <w:num w:numId="8">
    <w:abstractNumId w:val="3"/>
  </w:num>
  <w:num w:numId="9">
    <w:abstractNumId w:val="1"/>
  </w:num>
  <w:num w:numId="10">
    <w:abstractNumId w:val="12"/>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A9"/>
    <w:rsid w:val="00072628"/>
    <w:rsid w:val="00147892"/>
    <w:rsid w:val="00253E92"/>
    <w:rsid w:val="003C6433"/>
    <w:rsid w:val="00480EEC"/>
    <w:rsid w:val="005A6BC2"/>
    <w:rsid w:val="005B081D"/>
    <w:rsid w:val="005D2C82"/>
    <w:rsid w:val="006B6E84"/>
    <w:rsid w:val="006D4159"/>
    <w:rsid w:val="008204E8"/>
    <w:rsid w:val="008D1CBD"/>
    <w:rsid w:val="009C43D7"/>
    <w:rsid w:val="00A107A9"/>
    <w:rsid w:val="00C44931"/>
    <w:rsid w:val="00C56754"/>
    <w:rsid w:val="00C77C72"/>
    <w:rsid w:val="00C91D6D"/>
    <w:rsid w:val="00E041A0"/>
    <w:rsid w:val="00EC4858"/>
    <w:rsid w:val="00F46ECF"/>
    <w:rsid w:val="00F5225A"/>
    <w:rsid w:val="00FD5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4B6BB-452C-4216-9687-CC9EBD6E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iCs/>
      <w:color w:val="404040" w:themeColor="text1" w:themeTint="BF"/>
      <w:sz w:val="20"/>
      <w:szCs w:val="20"/>
    </w:rPr>
  </w:style>
  <w:style w:type="paragraph" w:styleId="Titolo">
    <w:name w:val="Title"/>
    <w:basedOn w:val="Normale"/>
    <w:next w:val="Normale"/>
    <w:link w:val="TitoloCarattere"/>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iCs/>
      <w:color w:val="4F81BD" w:themeColor="accent1"/>
      <w:spacing w:val="15"/>
      <w:sz w:val="24"/>
      <w:szCs w:val="24"/>
    </w:rPr>
  </w:style>
  <w:style w:type="character" w:styleId="Enfasidelicata">
    <w:name w:val="Subtle Emphasis"/>
    <w:basedOn w:val="Carpredefinitoparagrafo"/>
    <w:uiPriority w:val="19"/>
    <w:qFormat/>
    <w:rPr>
      <w:i/>
      <w:iCs/>
      <w:color w:val="808080" w:themeColor="text1" w:themeTint="7F"/>
    </w:rPr>
  </w:style>
  <w:style w:type="character" w:styleId="Enfasicorsivo">
    <w:name w:val="Emphasis"/>
    <w:basedOn w:val="Carpredefinitoparagrafo"/>
    <w:uiPriority w:val="20"/>
    <w:qFormat/>
    <w:rPr>
      <w:i/>
      <w:iCs/>
    </w:rPr>
  </w:style>
  <w:style w:type="character" w:styleId="Enfasiintensa">
    <w:name w:val="Intense Emphasis"/>
    <w:basedOn w:val="Carpredefinitoparagrafo"/>
    <w:uiPriority w:val="21"/>
    <w:qFormat/>
    <w:rPr>
      <w:b/>
      <w:bCs/>
      <w:i/>
      <w:iCs/>
      <w:color w:val="4F81BD" w:themeColor="accent1"/>
    </w:rPr>
  </w:style>
  <w:style w:type="character" w:styleId="Enfasigrassetto">
    <w:name w:val="Strong"/>
    <w:basedOn w:val="Carpredefinitoparagrafo"/>
    <w:uiPriority w:val="22"/>
    <w:qFormat/>
    <w:rPr>
      <w:b/>
      <w:bCs/>
    </w:rPr>
  </w:style>
  <w:style w:type="paragraph" w:styleId="Citazione">
    <w:name w:val="Quote"/>
    <w:basedOn w:val="Normale"/>
    <w:next w:val="Normale"/>
    <w:link w:val="CitazioneCarattere"/>
    <w:uiPriority w:val="29"/>
    <w:qFormat/>
    <w:rPr>
      <w:i/>
      <w:iCs/>
      <w:color w:val="000000" w:themeColor="text1"/>
    </w:rPr>
  </w:style>
  <w:style w:type="character" w:customStyle="1" w:styleId="CitazioneCarattere">
    <w:name w:val="Citazione Carattere"/>
    <w:basedOn w:val="Carpredefinitoparagrafo"/>
    <w:link w:val="Citazione"/>
    <w:uiPriority w:val="29"/>
    <w:rPr>
      <w:i/>
      <w:iCs/>
      <w:color w:val="000000" w:themeColor="text1"/>
    </w:rPr>
  </w:style>
  <w:style w:type="paragraph" w:styleId="Citazioneintensa">
    <w:name w:val="Intense Quote"/>
    <w:basedOn w:val="Normale"/>
    <w:next w:val="Normale"/>
    <w:link w:val="CitazioneintensaCaratter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Pr>
      <w:b/>
      <w:bCs/>
      <w:i/>
      <w:iCs/>
      <w:color w:val="4F81BD" w:themeColor="accent1"/>
    </w:rPr>
  </w:style>
  <w:style w:type="character" w:styleId="Riferimentodelicato">
    <w:name w:val="Subtle Reference"/>
    <w:basedOn w:val="Carpredefinitoparagrafo"/>
    <w:uiPriority w:val="31"/>
    <w:qFormat/>
    <w:rPr>
      <w:smallCaps/>
      <w:color w:val="C0504D" w:themeColor="accent2"/>
      <w:u w:val="single"/>
    </w:rPr>
  </w:style>
  <w:style w:type="character" w:styleId="Riferimentointenso">
    <w:name w:val="Intense Reference"/>
    <w:basedOn w:val="Carpredefinitoparagrafo"/>
    <w:uiPriority w:val="32"/>
    <w:qFormat/>
    <w:rPr>
      <w:b/>
      <w:bCs/>
      <w:smallCaps/>
      <w:color w:val="C0504D" w:themeColor="accent2"/>
      <w:spacing w:val="5"/>
      <w:u w:val="single"/>
    </w:rPr>
  </w:style>
  <w:style w:type="character" w:styleId="Titolodellibro">
    <w:name w:val="Book Title"/>
    <w:basedOn w:val="Carpredefinitoparagrafo"/>
    <w:uiPriority w:val="33"/>
    <w:qFormat/>
    <w:rPr>
      <w:b/>
      <w:bCs/>
      <w:smallCaps/>
      <w:spacing w:val="5"/>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unhideWhenUsed/>
    <w:rPr>
      <w:color w:val="0000FF" w:themeColor="hyperlink"/>
      <w:u w:val="single"/>
    </w:rPr>
  </w:style>
  <w:style w:type="character" w:styleId="Collegamentovisitato">
    <w:name w:val="FollowedHyperlink"/>
    <w:basedOn w:val="Carpredefinitoparagrafo"/>
    <w:uiPriority w:val="99"/>
    <w:unhideWhenUsed/>
    <w:rPr>
      <w:color w:val="800080" w:themeColor="followedHyperlink"/>
      <w:u w:val="single"/>
    </w:rPr>
  </w:style>
  <w:style w:type="paragraph" w:styleId="Testofumetto">
    <w:name w:val="Balloon Text"/>
    <w:basedOn w:val="Normale"/>
    <w:link w:val="TestofumettoCarattere"/>
    <w:uiPriority w:val="99"/>
    <w:semiHidden/>
    <w:unhideWhenUsed/>
    <w:rsid w:val="00EC48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4858"/>
    <w:rPr>
      <w:rFonts w:ascii="Segoe UI" w:hAnsi="Segoe UI" w:cs="Segoe UI"/>
      <w:sz w:val="18"/>
      <w:szCs w:val="18"/>
    </w:rPr>
  </w:style>
  <w:style w:type="paragraph" w:customStyle="1" w:styleId="LO-normal">
    <w:name w:val="LO-normal"/>
    <w:rsid w:val="00FD523E"/>
    <w:pPr>
      <w:suppressAutoHyphens/>
      <w:autoSpaceDN w:val="0"/>
      <w:spacing w:after="0"/>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0\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2</Pages>
  <Words>704</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dc:creator>
  <cp:keywords/>
  <dc:description/>
  <cp:lastModifiedBy>Mario</cp:lastModifiedBy>
  <cp:revision>2</cp:revision>
  <cp:lastPrinted>2023-09-08T13:13:00Z</cp:lastPrinted>
  <dcterms:created xsi:type="dcterms:W3CDTF">2023-09-11T08:56:00Z</dcterms:created>
  <dcterms:modified xsi:type="dcterms:W3CDTF">2023-09-11T08:56:00Z</dcterms:modified>
</cp:coreProperties>
</file>